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 und Ziel"/>
      </w:tblPr>
      <w:tblGrid>
        <w:gridCol w:w="9026"/>
      </w:tblGrid>
      <w:tr w:rsidR="00692703" w:rsidRPr="002F584D" w14:paraId="2AB23FBF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1BEABEA" w14:textId="77777777" w:rsidR="00692703" w:rsidRPr="002F584D" w:rsidRDefault="00B25685" w:rsidP="00913946">
            <w:pPr>
              <w:pStyle w:val="Titel"/>
            </w:pPr>
            <w:sdt>
              <w:sdtPr>
                <w:alias w:val="Vornamen eingeben:"/>
                <w:tag w:val="Vornamen eingeben:"/>
                <w:id w:val="776906629"/>
                <w:placeholder>
                  <w:docPart w:val="76CD3F6D7E4942B390213E156EFE0331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F584D">
                  <w:rPr>
                    <w:lang w:bidi="de-DE"/>
                  </w:rPr>
                  <w:t>Vor</w:t>
                </w:r>
                <w:r w:rsidR="00C57FC6" w:rsidRPr="002F584D">
                  <w:rPr>
                    <w:lang w:bidi="de-DE"/>
                  </w:rPr>
                  <w:t>name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rPr>
                  <w:rStyle w:val="IntensiveHervorhebung"/>
                </w:rPr>
                <w:alias w:val="Nachnamen eingeben:"/>
                <w:tag w:val="Nachnamen eingeben:"/>
                <w:id w:val="1790784858"/>
                <w:placeholder>
                  <w:docPart w:val="EBDC3DB1427945A3A4205ACF8D3A62EA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F584D">
                  <w:rPr>
                    <w:rStyle w:val="IntensiveHervorhebung"/>
                    <w:lang w:bidi="de-DE"/>
                  </w:rPr>
                  <w:t>Nachname</w:t>
                </w:r>
              </w:sdtContent>
            </w:sdt>
          </w:p>
          <w:p w14:paraId="5AD5D82B" w14:textId="77777777" w:rsidR="00692703" w:rsidRPr="002F584D" w:rsidRDefault="00B25685" w:rsidP="00913946">
            <w:pPr>
              <w:pStyle w:val="Kontaktinfos"/>
              <w:contextualSpacing w:val="0"/>
            </w:pPr>
            <w:sdt>
              <w:sdtPr>
                <w:alias w:val="Adresse eingeben:"/>
                <w:tag w:val="Adresse eingeben:"/>
                <w:id w:val="352083995"/>
                <w:placeholder>
                  <w:docPart w:val="42D748F750C1425D8CC11954C50CDA52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Adresse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-1459182552"/>
                <w:placeholder>
                  <w:docPart w:val="2E60DAA61BD6433184E25D816BB1ABC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F584D">
                  <w:rPr>
                    <w:lang w:bidi="de-DE"/>
                  </w:rPr>
                  <w:t>·</w:t>
                </w:r>
              </w:sdtContent>
            </w:sdt>
            <w:r w:rsidR="00692703" w:rsidRPr="002F584D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:"/>
                <w:id w:val="-1993482697"/>
                <w:placeholder>
                  <w:docPart w:val="10EFDD352D4543229E4310CC401AB6D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Telefon</w:t>
                </w:r>
              </w:sdtContent>
            </w:sdt>
          </w:p>
          <w:p w14:paraId="58D2D13F" w14:textId="5122583C" w:rsidR="00692703" w:rsidRPr="002F584D" w:rsidRDefault="00B25685" w:rsidP="00913946">
            <w:pPr>
              <w:pStyle w:val="KontaktinfosHervorhebung"/>
              <w:contextualSpacing w:val="0"/>
            </w:pPr>
            <w:sdt>
              <w:sdtPr>
                <w:alias w:val="E-Mail-Adresse eingeben:"/>
                <w:tag w:val="E-Mail-Adresse eingeben:"/>
                <w:id w:val="1154873695"/>
                <w:placeholder>
                  <w:docPart w:val="10DE1A10DCCB45FA89509BF2451EED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F584D">
                  <w:rPr>
                    <w:lang w:bidi="de-DE"/>
                  </w:rPr>
                  <w:t>E-Mail</w:t>
                </w:r>
              </w:sdtContent>
            </w:sdt>
          </w:p>
        </w:tc>
      </w:tr>
      <w:tr w:rsidR="005579C9" w:rsidRPr="002F584D" w14:paraId="3C1AE23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3443E68" w14:textId="77777777" w:rsidR="005579C9" w:rsidRPr="002F584D" w:rsidRDefault="005579C9" w:rsidP="005579C9"/>
        </w:tc>
      </w:tr>
    </w:tbl>
    <w:p w14:paraId="6E6527ED" w14:textId="77777777" w:rsidR="005579C9" w:rsidRPr="002F584D" w:rsidRDefault="005579C9" w:rsidP="005579C9">
      <w:pPr>
        <w:pStyle w:val="Kopfzeile"/>
      </w:pPr>
    </w:p>
    <w:p w14:paraId="230533A7" w14:textId="1A6C9D34" w:rsidR="00481B8C" w:rsidRPr="00AE38E3" w:rsidRDefault="00481B8C" w:rsidP="00481B8C">
      <w:pPr>
        <w:pStyle w:val="Kopfzeile"/>
        <w:rPr>
          <w:b/>
          <w:bCs/>
        </w:rPr>
      </w:pPr>
      <w:r w:rsidRPr="00AE38E3">
        <w:rPr>
          <w:b/>
          <w:bCs/>
        </w:rPr>
        <w:t xml:space="preserve">Eigenbetrieb Kindertagesstätten </w:t>
      </w:r>
      <w:r w:rsidR="00AE38E3">
        <w:rPr>
          <w:b/>
          <w:bCs/>
        </w:rPr>
        <w:br/>
      </w:r>
      <w:r w:rsidRPr="00AE38E3">
        <w:rPr>
          <w:b/>
          <w:bCs/>
        </w:rPr>
        <w:t>Offenbach (EKO)</w:t>
      </w:r>
    </w:p>
    <w:p w14:paraId="199B4CD6" w14:textId="77777777" w:rsidR="00481B8C" w:rsidRDefault="00481B8C" w:rsidP="00481B8C">
      <w:pPr>
        <w:pStyle w:val="Kopfzeile"/>
      </w:pPr>
      <w:r>
        <w:t>Personalsachbearbeitung</w:t>
      </w:r>
    </w:p>
    <w:p w14:paraId="75DF65EF" w14:textId="77777777" w:rsidR="00481B8C" w:rsidRDefault="00481B8C" w:rsidP="00481B8C">
      <w:pPr>
        <w:pStyle w:val="Kopfzeile"/>
      </w:pPr>
      <w:r>
        <w:t>Berliner Straße 100</w:t>
      </w:r>
    </w:p>
    <w:p w14:paraId="7CD8201A" w14:textId="111A4908" w:rsidR="005579C9" w:rsidRDefault="00481B8C" w:rsidP="00481B8C">
      <w:pPr>
        <w:pStyle w:val="Kopfzeile"/>
      </w:pPr>
      <w:r>
        <w:t>63065 Offenbach</w:t>
      </w:r>
    </w:p>
    <w:p w14:paraId="38707E57" w14:textId="77777777" w:rsidR="00481B8C" w:rsidRPr="002F584D" w:rsidRDefault="00481B8C" w:rsidP="00481B8C">
      <w:pPr>
        <w:pStyle w:val="Kopfzeile"/>
      </w:pPr>
    </w:p>
    <w:tbl>
      <w:tblPr>
        <w:tblStyle w:val="Tabellenras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Layouttabelle „Erfahrung“"/>
      </w:tblPr>
      <w:tblGrid>
        <w:gridCol w:w="8958"/>
      </w:tblGrid>
      <w:tr w:rsidR="005579C9" w:rsidRPr="002F584D" w14:paraId="2B3E8A87" w14:textId="77777777" w:rsidTr="00BB7E51">
        <w:trPr>
          <w:trHeight w:val="8914"/>
        </w:trPr>
        <w:tc>
          <w:tcPr>
            <w:tcW w:w="9290" w:type="dxa"/>
          </w:tcPr>
          <w:p w14:paraId="0A546D99" w14:textId="464C1A45" w:rsidR="005579C9" w:rsidRDefault="00B61DCF" w:rsidP="00B61DCF">
            <w:pPr>
              <w:pStyle w:val="Kopfzeile"/>
              <w:jc w:val="right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>
              <w:rPr>
                <w:noProof/>
              </w:rPr>
              <w:t>27. Januar 2022</w:t>
            </w:r>
            <w:r>
              <w:fldChar w:fldCharType="end"/>
            </w:r>
          </w:p>
          <w:p w14:paraId="7098968A" w14:textId="77777777" w:rsidR="00B61DCF" w:rsidRPr="002F584D" w:rsidRDefault="00B61DCF" w:rsidP="00B61DCF">
            <w:pPr>
              <w:pStyle w:val="Kopfzeile"/>
              <w:jc w:val="right"/>
            </w:pPr>
          </w:p>
          <w:p w14:paraId="63FD4CA3" w14:textId="6DC82673" w:rsidR="005579C9" w:rsidRPr="002F584D" w:rsidRDefault="005579C9" w:rsidP="00BB7E51">
            <w:pPr>
              <w:pStyle w:val="berschrift2"/>
              <w:outlineLvl w:val="1"/>
            </w:pPr>
            <w:r w:rsidRPr="002F584D">
              <w:rPr>
                <w:lang w:bidi="de-DE"/>
              </w:rPr>
              <w:t>Sehr geehrte</w:t>
            </w:r>
            <w:r w:rsidR="00AE38E3">
              <w:rPr>
                <w:lang w:bidi="de-DE"/>
              </w:rPr>
              <w:t>S</w:t>
            </w:r>
            <w:r w:rsidRPr="002F584D">
              <w:rPr>
                <w:lang w:bidi="de-DE"/>
              </w:rPr>
              <w:t xml:space="preserve"> </w:t>
            </w:r>
            <w:r w:rsidR="00AE38E3">
              <w:t>Team der Personalsachbearbeitung</w:t>
            </w:r>
            <w:r w:rsidRPr="002F584D">
              <w:rPr>
                <w:lang w:bidi="de-DE"/>
              </w:rPr>
              <w:t>,</w:t>
            </w:r>
          </w:p>
          <w:p w14:paraId="0772030D" w14:textId="77777777" w:rsidR="005579C9" w:rsidRPr="002F584D" w:rsidRDefault="005579C9" w:rsidP="005579C9">
            <w:pPr>
              <w:pStyle w:val="Kopfzeile"/>
            </w:pPr>
          </w:p>
          <w:p w14:paraId="5FD99172" w14:textId="24B6446D" w:rsidR="006F3A38" w:rsidRPr="00AA0373" w:rsidRDefault="00AD2D49" w:rsidP="00211BC6">
            <w:r>
              <w:t>i</w:t>
            </w:r>
            <w:r w:rsidR="00AE38E3">
              <w:t xml:space="preserve">ch möchte </w:t>
            </w:r>
            <w:r w:rsidR="00AE38E3" w:rsidRPr="00AA0373">
              <w:t xml:space="preserve">mich </w:t>
            </w:r>
            <w:r w:rsidR="00211BC6" w:rsidRPr="00AA0373">
              <w:t xml:space="preserve">gern </w:t>
            </w:r>
            <w:r w:rsidR="00AE38E3" w:rsidRPr="00AA0373">
              <w:t xml:space="preserve">als Erzieher*in </w:t>
            </w:r>
            <w:r w:rsidR="00211BC6" w:rsidRPr="00AA0373">
              <w:t xml:space="preserve">beim </w:t>
            </w:r>
            <w:r w:rsidR="00211BC6" w:rsidRPr="00AD2D49">
              <w:rPr>
                <w:i/>
                <w:iCs/>
              </w:rPr>
              <w:t xml:space="preserve">Eigenbetrieb Kindertagesstätten Offenbach (EKO) </w:t>
            </w:r>
            <w:r w:rsidR="00AE38E3" w:rsidRPr="00AA0373">
              <w:t>bewerben.</w:t>
            </w:r>
            <w:r w:rsidR="00211BC6" w:rsidRPr="00AA0373">
              <w:t xml:space="preserve"> </w:t>
            </w:r>
            <w:r w:rsidR="00011335">
              <w:t xml:space="preserve">Ich interessiere mich besonders für das </w:t>
            </w:r>
            <w:r w:rsidR="006F3A38" w:rsidRPr="00AA0373">
              <w:t xml:space="preserve">Aufgabengebiet </w:t>
            </w:r>
            <w:r w:rsidR="00011335">
              <w:t>[</w:t>
            </w:r>
            <w:r w:rsidR="00E24532">
              <w:t xml:space="preserve">bitte auswählen: </w:t>
            </w:r>
            <w:r w:rsidR="00CD1612">
              <w:t xml:space="preserve">der </w:t>
            </w:r>
            <w:r w:rsidR="006F3A38" w:rsidRPr="00AA0373">
              <w:t>Krippe</w:t>
            </w:r>
            <w:r w:rsidR="00CD1612">
              <w:t xml:space="preserve"> /</w:t>
            </w:r>
            <w:r w:rsidR="006F3A38" w:rsidRPr="00AA0373">
              <w:t xml:space="preserve"> </w:t>
            </w:r>
            <w:r w:rsidR="00CD1612">
              <w:t xml:space="preserve">des </w:t>
            </w:r>
            <w:r w:rsidR="00AA0373" w:rsidRPr="00AA0373">
              <w:t>Ki</w:t>
            </w:r>
            <w:r w:rsidR="00FF3311">
              <w:t>ndergarten</w:t>
            </w:r>
            <w:r w:rsidR="00CD1612">
              <w:t>s / des</w:t>
            </w:r>
            <w:r w:rsidR="00AA0373" w:rsidRPr="00AA0373">
              <w:t xml:space="preserve"> </w:t>
            </w:r>
            <w:r w:rsidR="006F3A38" w:rsidRPr="00AA0373">
              <w:t>Hor</w:t>
            </w:r>
            <w:r w:rsidR="00AA0373" w:rsidRPr="00AA0373">
              <w:t>t</w:t>
            </w:r>
            <w:r w:rsidR="00CD1612">
              <w:t>s</w:t>
            </w:r>
            <w:r w:rsidR="00AA0373" w:rsidRPr="00AA0373">
              <w:t xml:space="preserve"> </w:t>
            </w:r>
            <w:r w:rsidR="00CD1612">
              <w:t xml:space="preserve">/ der </w:t>
            </w:r>
            <w:r w:rsidR="00AA0373" w:rsidRPr="00AA0373">
              <w:t>Ganztagsklasse]</w:t>
            </w:r>
            <w:r w:rsidR="00011335">
              <w:t>.</w:t>
            </w:r>
          </w:p>
          <w:p w14:paraId="108AC188" w14:textId="77777777" w:rsidR="00AD2D49" w:rsidRDefault="00AD2D49" w:rsidP="00211BC6"/>
          <w:p w14:paraId="053B83BA" w14:textId="11EEC867" w:rsidR="001A5366" w:rsidRPr="00AA0373" w:rsidRDefault="00AD2D49" w:rsidP="00211BC6">
            <w:r>
              <w:t>[</w:t>
            </w:r>
            <w:r w:rsidR="00211BC6" w:rsidRPr="00AA0373">
              <w:t xml:space="preserve">Bitte </w:t>
            </w:r>
            <w:r w:rsidR="00923A18" w:rsidRPr="00AA0373">
              <w:t>einfügen</w:t>
            </w:r>
            <w:r w:rsidR="00211BC6" w:rsidRPr="00AA0373">
              <w:t>, in welche</w:t>
            </w:r>
            <w:r w:rsidR="00923A18" w:rsidRPr="00AA0373">
              <w:t>m</w:t>
            </w:r>
            <w:r w:rsidR="00211BC6" w:rsidRPr="00AA0373">
              <w:t xml:space="preserve"> Arbeitsverhältnis oder Ausbildung Sie sich aktuell befinden</w:t>
            </w:r>
            <w:r w:rsidR="000D43B1" w:rsidRPr="00AA0373">
              <w:t xml:space="preserve">, was Ihre überwiegenden Aufgaben sind </w:t>
            </w:r>
            <w:r w:rsidR="002C0958" w:rsidRPr="00AA0373">
              <w:t>und ab wann Sie eine neue Stelle antreten können</w:t>
            </w:r>
            <w:r w:rsidR="00211BC6" w:rsidRPr="00AA0373">
              <w:t>.]</w:t>
            </w:r>
          </w:p>
          <w:p w14:paraId="5E06B38D" w14:textId="42230EE0" w:rsidR="00AE38E3" w:rsidRPr="00AA0373" w:rsidRDefault="00AE38E3" w:rsidP="00AE38E3"/>
          <w:p w14:paraId="55FE7B5E" w14:textId="7BF89151" w:rsidR="00AE38E3" w:rsidRPr="002F584D" w:rsidRDefault="00AE38E3" w:rsidP="00AE38E3">
            <w:r w:rsidRPr="00AA0373">
              <w:t>[</w:t>
            </w:r>
            <w:r w:rsidR="00B24379" w:rsidRPr="00AA0373">
              <w:t>B</w:t>
            </w:r>
            <w:r w:rsidRPr="00AA0373">
              <w:t>itte einfügen, was Sie an der Tätigkeit des*der Erzieher*in lieben. Was ist Ihre Motivation? Was bereitet Ihnen besonders Freude</w:t>
            </w:r>
            <w:r w:rsidR="00B24379" w:rsidRPr="00AA0373">
              <w:t>?</w:t>
            </w:r>
            <w:r w:rsidR="006F3A38" w:rsidRPr="00AA0373">
              <w:t xml:space="preserve"> Welche Erfahrungen haben Sie bereits in der Arbeit mit Kindern gesammelt?</w:t>
            </w:r>
            <w:r w:rsidRPr="00AA0373">
              <w:t>]</w:t>
            </w:r>
          </w:p>
          <w:p w14:paraId="5FC5C82D" w14:textId="359CEED1" w:rsidR="005579C9" w:rsidRDefault="005579C9" w:rsidP="005579C9"/>
          <w:p w14:paraId="0D9338BE" w14:textId="77777777" w:rsidR="009C5F5C" w:rsidRDefault="009C5F5C" w:rsidP="009C5F5C">
            <w:r>
              <w:t>[Bitte einfügen, warum Sie gern beim Eigenbetrieb Kindertagesstätten Offenbach (EKO) arbeiten möchten.]</w:t>
            </w:r>
          </w:p>
          <w:p w14:paraId="60829B78" w14:textId="63F484F2" w:rsidR="009C5F5C" w:rsidRDefault="009C5F5C" w:rsidP="005579C9"/>
          <w:p w14:paraId="369D3366" w14:textId="0B706DAA" w:rsidR="009C5F5C" w:rsidRPr="002F584D" w:rsidRDefault="009C5F5C" w:rsidP="005579C9">
            <w:r>
              <w:t>Die</w:t>
            </w:r>
            <w:r w:rsidR="00396F31">
              <w:t xml:space="preserve">s sind </w:t>
            </w:r>
            <w:r w:rsidR="00FC7A40">
              <w:t xml:space="preserve">meine </w:t>
            </w:r>
            <w:r>
              <w:t xml:space="preserve">3 wichtigsten </w:t>
            </w:r>
            <w:r w:rsidR="00FC7A40">
              <w:t>Eigenschaften</w:t>
            </w:r>
            <w:r>
              <w:t>, die ich für die Arbeit in einer Kita mitbringen:</w:t>
            </w:r>
          </w:p>
          <w:p w14:paraId="58501691" w14:textId="19B2A2A1" w:rsidR="005579C9" w:rsidRPr="00700C03" w:rsidRDefault="009C5F5C" w:rsidP="009C5F5C">
            <w:pPr>
              <w:pStyle w:val="Aufzhlungszeichen"/>
              <w:contextualSpacing w:val="0"/>
              <w:rPr>
                <w:szCs w:val="24"/>
              </w:rPr>
            </w:pPr>
            <w:r w:rsidRPr="00700C03">
              <w:rPr>
                <w:szCs w:val="24"/>
              </w:rPr>
              <w:t>[einfügen]</w:t>
            </w:r>
          </w:p>
          <w:p w14:paraId="5F281726" w14:textId="77777777" w:rsidR="009C5F5C" w:rsidRPr="00700C03" w:rsidRDefault="009C5F5C" w:rsidP="009C5F5C">
            <w:pPr>
              <w:pStyle w:val="Aufzhlungszeichen"/>
              <w:contextualSpacing w:val="0"/>
              <w:rPr>
                <w:szCs w:val="24"/>
              </w:rPr>
            </w:pPr>
            <w:r w:rsidRPr="00700C03">
              <w:rPr>
                <w:szCs w:val="24"/>
              </w:rPr>
              <w:t>[einfügen]</w:t>
            </w:r>
          </w:p>
          <w:p w14:paraId="200D08AA" w14:textId="77777777" w:rsidR="009C5F5C" w:rsidRPr="00700C03" w:rsidRDefault="009C5F5C" w:rsidP="009C5F5C">
            <w:pPr>
              <w:pStyle w:val="Aufzhlungszeichen"/>
              <w:contextualSpacing w:val="0"/>
              <w:rPr>
                <w:szCs w:val="24"/>
              </w:rPr>
            </w:pPr>
            <w:r w:rsidRPr="00700C03">
              <w:rPr>
                <w:szCs w:val="24"/>
              </w:rPr>
              <w:t>[einfügen]</w:t>
            </w:r>
          </w:p>
          <w:p w14:paraId="137E8DB9" w14:textId="77777777" w:rsidR="005579C9" w:rsidRPr="00700C03" w:rsidRDefault="005579C9" w:rsidP="005579C9">
            <w:pPr>
              <w:rPr>
                <w:szCs w:val="24"/>
              </w:rPr>
            </w:pPr>
          </w:p>
          <w:p w14:paraId="39D52B47" w14:textId="6D745A8A" w:rsidR="005579C9" w:rsidRDefault="009C5F5C" w:rsidP="00AE38E3">
            <w:r>
              <w:t>Ich freue mich, von Ihnen zu hören!</w:t>
            </w:r>
          </w:p>
          <w:p w14:paraId="1AF4A6E3" w14:textId="77777777" w:rsidR="001B2782" w:rsidRDefault="001B2782" w:rsidP="00AE38E3"/>
          <w:p w14:paraId="23C258B2" w14:textId="155FE584" w:rsidR="001B2782" w:rsidRPr="002F584D" w:rsidRDefault="001B2782" w:rsidP="00AE38E3">
            <w:r>
              <w:t>Mit freundlichen Grüßen</w:t>
            </w:r>
          </w:p>
          <w:p w14:paraId="41EA10B8" w14:textId="77777777" w:rsidR="005579C9" w:rsidRPr="002F584D" w:rsidRDefault="005579C9" w:rsidP="005579C9"/>
          <w:sdt>
            <w:sdtPr>
              <w:id w:val="387619515"/>
              <w:placeholder>
                <w:docPart w:val="1BBE886C553E4106B4E775017B6CC179"/>
              </w:placeholder>
              <w:temporary/>
              <w:showingPlcHdr/>
              <w15:appearance w15:val="hidden"/>
            </w:sdtPr>
            <w:sdtEndPr/>
            <w:sdtContent>
              <w:p w14:paraId="4B903916" w14:textId="77777777" w:rsidR="005579C9" w:rsidRPr="002F584D" w:rsidRDefault="005579C9" w:rsidP="005579C9">
                <w:r w:rsidRPr="002F584D">
                  <w:rPr>
                    <w:lang w:bidi="de-DE"/>
                  </w:rPr>
                  <w:t>[Ihr Name]</w:t>
                </w:r>
              </w:p>
            </w:sdtContent>
          </w:sdt>
          <w:p w14:paraId="64A314CC" w14:textId="1619DBB7" w:rsidR="005579C9" w:rsidRDefault="005579C9" w:rsidP="005579C9"/>
          <w:p w14:paraId="790EC7E7" w14:textId="4717F39C" w:rsidR="00F02678" w:rsidRDefault="00F02678" w:rsidP="005579C9"/>
          <w:p w14:paraId="7CE989E6" w14:textId="77777777" w:rsidR="00F02678" w:rsidRDefault="00F02678" w:rsidP="005579C9"/>
          <w:p w14:paraId="5076F922" w14:textId="4610BE4C" w:rsidR="009C5F5C" w:rsidRPr="00F02678" w:rsidRDefault="00E878D2" w:rsidP="005579C9">
            <w:pPr>
              <w:rPr>
                <w:b/>
                <w:bCs/>
              </w:rPr>
            </w:pPr>
            <w:r>
              <w:rPr>
                <w:b/>
                <w:bCs/>
              </w:rPr>
              <w:t>Folgendes sende ich mit</w:t>
            </w:r>
            <w:r w:rsidR="009C5F5C" w:rsidRPr="00F02678">
              <w:rPr>
                <w:b/>
                <w:bCs/>
              </w:rPr>
              <w:t>:</w:t>
            </w:r>
          </w:p>
          <w:p w14:paraId="4C256F4C" w14:textId="77777777" w:rsidR="009C5F5C" w:rsidRDefault="009C5F5C" w:rsidP="009C5F5C">
            <w:pPr>
              <w:pStyle w:val="Aufzhlungszeichen"/>
              <w:contextualSpacing w:val="0"/>
            </w:pPr>
            <w:r>
              <w:lastRenderedPageBreak/>
              <w:t>Tabellarischer Lebenslauf</w:t>
            </w:r>
          </w:p>
          <w:p w14:paraId="2552B84D" w14:textId="76BDFF35" w:rsidR="009C5F5C" w:rsidRDefault="009C5F5C" w:rsidP="009C5F5C">
            <w:pPr>
              <w:pStyle w:val="Aufzhlungszeichen"/>
              <w:contextualSpacing w:val="0"/>
            </w:pPr>
            <w:r w:rsidRPr="00B61DCF">
              <w:t>Zeugnisse</w:t>
            </w:r>
            <w:r w:rsidR="006F3A38" w:rsidRPr="00B61DCF">
              <w:t xml:space="preserve"> / Nachweise Ihrer Qualifikationen und Tätigkeiten</w:t>
            </w:r>
            <w:r w:rsidRPr="00B61DCF">
              <w:t>, die</w:t>
            </w:r>
            <w:r>
              <w:t xml:space="preserve"> ihre Entsprechung im Lebenslauf finden</w:t>
            </w:r>
          </w:p>
          <w:p w14:paraId="76EADD73" w14:textId="3645B19C" w:rsidR="009C5F5C" w:rsidRPr="002F584D" w:rsidRDefault="009C5F5C" w:rsidP="009C5F5C">
            <w:pPr>
              <w:pStyle w:val="Aufzhlungszeichen"/>
              <w:contextualSpacing w:val="0"/>
            </w:pPr>
            <w:r>
              <w:t>Praktikumsnachweise, die ihre Entsprechung im Lebenslauf finden</w:t>
            </w:r>
          </w:p>
        </w:tc>
      </w:tr>
    </w:tbl>
    <w:p w14:paraId="1955195D" w14:textId="77777777" w:rsidR="00B51D1B" w:rsidRPr="002F584D" w:rsidRDefault="00B51D1B" w:rsidP="005579C9"/>
    <w:sectPr w:rsidR="00B51D1B" w:rsidRPr="002F584D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374" w14:textId="77777777" w:rsidR="00B25685" w:rsidRDefault="00B25685" w:rsidP="0068194B">
      <w:r>
        <w:separator/>
      </w:r>
    </w:p>
    <w:p w14:paraId="1F4ABD5B" w14:textId="77777777" w:rsidR="00B25685" w:rsidRDefault="00B25685"/>
    <w:p w14:paraId="114F1B56" w14:textId="77777777" w:rsidR="00B25685" w:rsidRDefault="00B25685"/>
  </w:endnote>
  <w:endnote w:type="continuationSeparator" w:id="0">
    <w:p w14:paraId="63C5C9E0" w14:textId="77777777" w:rsidR="00B25685" w:rsidRDefault="00B25685" w:rsidP="0068194B">
      <w:r>
        <w:continuationSeparator/>
      </w:r>
    </w:p>
    <w:p w14:paraId="35DE7C81" w14:textId="77777777" w:rsidR="00B25685" w:rsidRDefault="00B25685"/>
    <w:p w14:paraId="335B2A72" w14:textId="77777777" w:rsidR="00B25685" w:rsidRDefault="00B25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9C649" w14:textId="7B97B838" w:rsidR="002B2958" w:rsidRPr="002F584D" w:rsidRDefault="002B2958">
        <w:pPr>
          <w:pStyle w:val="Fuzeile"/>
        </w:pPr>
        <w:r w:rsidRPr="002F584D">
          <w:rPr>
            <w:lang w:bidi="de-DE"/>
          </w:rPr>
          <w:fldChar w:fldCharType="begin"/>
        </w:r>
        <w:r w:rsidRPr="002F584D">
          <w:rPr>
            <w:lang w:bidi="de-DE"/>
          </w:rPr>
          <w:instrText xml:space="preserve"> PAGE   \* MERGEFORMAT </w:instrText>
        </w:r>
        <w:r w:rsidRPr="002F584D">
          <w:rPr>
            <w:lang w:bidi="de-DE"/>
          </w:rPr>
          <w:fldChar w:fldCharType="separate"/>
        </w:r>
        <w:r w:rsidR="006F3A38">
          <w:rPr>
            <w:noProof/>
            <w:lang w:bidi="de-DE"/>
          </w:rPr>
          <w:t>2</w:t>
        </w:r>
        <w:r w:rsidRPr="002F584D"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DB75" w14:textId="77777777" w:rsidR="00B25685" w:rsidRDefault="00B25685" w:rsidP="0068194B">
      <w:r>
        <w:separator/>
      </w:r>
    </w:p>
    <w:p w14:paraId="34C4D16D" w14:textId="77777777" w:rsidR="00B25685" w:rsidRDefault="00B25685"/>
    <w:p w14:paraId="7DA305BB" w14:textId="77777777" w:rsidR="00B25685" w:rsidRDefault="00B25685"/>
  </w:footnote>
  <w:footnote w:type="continuationSeparator" w:id="0">
    <w:p w14:paraId="491D3C04" w14:textId="77777777" w:rsidR="00B25685" w:rsidRDefault="00B25685" w:rsidP="0068194B">
      <w:r>
        <w:continuationSeparator/>
      </w:r>
    </w:p>
    <w:p w14:paraId="01943C4D" w14:textId="77777777" w:rsidR="00B25685" w:rsidRDefault="00B25685"/>
    <w:p w14:paraId="2ED9F718" w14:textId="77777777" w:rsidR="00B25685" w:rsidRDefault="00B25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B252" w14:textId="77777777" w:rsidR="00236D54" w:rsidRPr="004E01EB" w:rsidRDefault="00F476C4" w:rsidP="005A1B10">
    <w:pPr>
      <w:pStyle w:val="Kopfzeile"/>
    </w:pPr>
    <w:r w:rsidRPr="004E01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4C4AB7" wp14:editId="06DB0901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Gerader Verbinde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16665E1" id="Gerader Verbinder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75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C5C5F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7538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F015CA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FA"/>
    <w:rsid w:val="000001EF"/>
    <w:rsid w:val="00007322"/>
    <w:rsid w:val="00007728"/>
    <w:rsid w:val="00011335"/>
    <w:rsid w:val="00024584"/>
    <w:rsid w:val="00024730"/>
    <w:rsid w:val="00055E95"/>
    <w:rsid w:val="0007021F"/>
    <w:rsid w:val="000B2BA5"/>
    <w:rsid w:val="000D43B1"/>
    <w:rsid w:val="000F2F8C"/>
    <w:rsid w:val="0010006E"/>
    <w:rsid w:val="0010298F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5366"/>
    <w:rsid w:val="001B2782"/>
    <w:rsid w:val="001C0E68"/>
    <w:rsid w:val="001C4B6F"/>
    <w:rsid w:val="001D0BF1"/>
    <w:rsid w:val="001D1DD9"/>
    <w:rsid w:val="001E3120"/>
    <w:rsid w:val="001E7E0C"/>
    <w:rsid w:val="001F0BB0"/>
    <w:rsid w:val="001F4E6D"/>
    <w:rsid w:val="001F6140"/>
    <w:rsid w:val="00203573"/>
    <w:rsid w:val="0020597D"/>
    <w:rsid w:val="00211BC6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0958"/>
    <w:rsid w:val="002D23C5"/>
    <w:rsid w:val="002D6137"/>
    <w:rsid w:val="002E7E61"/>
    <w:rsid w:val="002F05E5"/>
    <w:rsid w:val="002F254D"/>
    <w:rsid w:val="002F30E4"/>
    <w:rsid w:val="002F584D"/>
    <w:rsid w:val="00307140"/>
    <w:rsid w:val="00316DFF"/>
    <w:rsid w:val="00325B57"/>
    <w:rsid w:val="00336056"/>
    <w:rsid w:val="00354372"/>
    <w:rsid w:val="003544E1"/>
    <w:rsid w:val="00366398"/>
    <w:rsid w:val="00373B76"/>
    <w:rsid w:val="00396F31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64F06"/>
    <w:rsid w:val="004726BC"/>
    <w:rsid w:val="00474105"/>
    <w:rsid w:val="00480E6E"/>
    <w:rsid w:val="00481B8C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952F8"/>
    <w:rsid w:val="006A1962"/>
    <w:rsid w:val="006B5D48"/>
    <w:rsid w:val="006B7D7B"/>
    <w:rsid w:val="006C1A5E"/>
    <w:rsid w:val="006E1507"/>
    <w:rsid w:val="006F3A38"/>
    <w:rsid w:val="00700C03"/>
    <w:rsid w:val="00712D8B"/>
    <w:rsid w:val="00715435"/>
    <w:rsid w:val="007273B7"/>
    <w:rsid w:val="00733E0A"/>
    <w:rsid w:val="0074403D"/>
    <w:rsid w:val="00746D44"/>
    <w:rsid w:val="0075384B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065C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3A18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079B"/>
    <w:rsid w:val="009C4DFC"/>
    <w:rsid w:val="009C5F5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0373"/>
    <w:rsid w:val="00AB32F8"/>
    <w:rsid w:val="00AB610B"/>
    <w:rsid w:val="00AD2D49"/>
    <w:rsid w:val="00AD360E"/>
    <w:rsid w:val="00AD40FB"/>
    <w:rsid w:val="00AD782D"/>
    <w:rsid w:val="00AE38E3"/>
    <w:rsid w:val="00AE7650"/>
    <w:rsid w:val="00B10EBE"/>
    <w:rsid w:val="00B236F1"/>
    <w:rsid w:val="00B24379"/>
    <w:rsid w:val="00B25685"/>
    <w:rsid w:val="00B50F99"/>
    <w:rsid w:val="00B51D1B"/>
    <w:rsid w:val="00B540F4"/>
    <w:rsid w:val="00B60FD0"/>
    <w:rsid w:val="00B61DCF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47E6"/>
    <w:rsid w:val="00BF61AC"/>
    <w:rsid w:val="00C47FA6"/>
    <w:rsid w:val="00C57FC6"/>
    <w:rsid w:val="00C66A7D"/>
    <w:rsid w:val="00C779DA"/>
    <w:rsid w:val="00C814F7"/>
    <w:rsid w:val="00CA4B4D"/>
    <w:rsid w:val="00CB35C3"/>
    <w:rsid w:val="00CD1612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777E9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4532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8D2"/>
    <w:rsid w:val="00E9528E"/>
    <w:rsid w:val="00EA5099"/>
    <w:rsid w:val="00EC1351"/>
    <w:rsid w:val="00EC4CBF"/>
    <w:rsid w:val="00EE2CA8"/>
    <w:rsid w:val="00EF17E8"/>
    <w:rsid w:val="00EF51D9"/>
    <w:rsid w:val="00F02678"/>
    <w:rsid w:val="00F130DD"/>
    <w:rsid w:val="00F24884"/>
    <w:rsid w:val="00F441FA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C7A40"/>
    <w:rsid w:val="00FD3D13"/>
    <w:rsid w:val="00FE55A2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D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84D"/>
    <w:rPr>
      <w:rFonts w:ascii="Calibri" w:hAnsi="Calibri" w:cs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2F584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F584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F584D"/>
    <w:pPr>
      <w:outlineLvl w:val="2"/>
    </w:pPr>
    <w:rPr>
      <w:rFonts w:eastAsiaTheme="majorEastAsia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584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584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584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584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584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584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F58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F584D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2F584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2F584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F584D"/>
  </w:style>
  <w:style w:type="character" w:customStyle="1" w:styleId="KopfzeileZchn">
    <w:name w:val="Kopfzeile Zchn"/>
    <w:basedOn w:val="Absatz-Standardschriftart"/>
    <w:link w:val="Kopfzeile"/>
    <w:uiPriority w:val="99"/>
    <w:rsid w:val="002F584D"/>
    <w:rPr>
      <w:rFonts w:ascii="Calibri" w:hAnsi="Calibri" w:cs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584D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2F584D"/>
    <w:rPr>
      <w:rFonts w:ascii="Calibri" w:hAnsi="Calibri" w:cs="Calibri"/>
      <w:sz w:val="24"/>
    </w:rPr>
  </w:style>
  <w:style w:type="character" w:styleId="Platzhaltertext">
    <w:name w:val="Placeholder Text"/>
    <w:basedOn w:val="Absatz-Standardschriftart"/>
    <w:uiPriority w:val="99"/>
    <w:semiHidden/>
    <w:rsid w:val="002F584D"/>
    <w:rPr>
      <w:rFonts w:ascii="Calibri" w:hAnsi="Calibri" w:cs="Calibri"/>
      <w:color w:val="595959" w:themeColor="text1" w:themeTint="A6"/>
    </w:rPr>
  </w:style>
  <w:style w:type="paragraph" w:customStyle="1" w:styleId="Kontaktinfos">
    <w:name w:val="Kontaktinfos"/>
    <w:basedOn w:val="Standard"/>
    <w:uiPriority w:val="3"/>
    <w:qFormat/>
    <w:rsid w:val="002F584D"/>
    <w:pP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F584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84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84D"/>
    <w:rPr>
      <w:rFonts w:ascii="Calibri" w:eastAsiaTheme="majorEastAsia" w:hAnsi="Calibri" w:cs="Calibri"/>
      <w:b/>
      <w:caps/>
      <w:sz w:val="24"/>
      <w:szCs w:val="24"/>
    </w:rPr>
  </w:style>
  <w:style w:type="table" w:styleId="Tabellenraster">
    <w:name w:val="Table Grid"/>
    <w:basedOn w:val="NormaleTabelle"/>
    <w:uiPriority w:val="39"/>
    <w:rsid w:val="002F584D"/>
    <w:pPr>
      <w:contextualSpacing/>
    </w:pPr>
    <w:tblPr/>
  </w:style>
  <w:style w:type="character" w:styleId="SchwacherVerweis">
    <w:name w:val="Subtle Reference"/>
    <w:basedOn w:val="Absatz-Standardschriftart"/>
    <w:uiPriority w:val="10"/>
    <w:qFormat/>
    <w:rsid w:val="002F584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qFormat/>
    <w:rsid w:val="002F584D"/>
    <w:pPr>
      <w:numPr>
        <w:numId w:val="5"/>
      </w:numPr>
      <w:spacing w:before="120"/>
    </w:pPr>
  </w:style>
  <w:style w:type="paragraph" w:styleId="Listennummer">
    <w:name w:val="List Number"/>
    <w:basedOn w:val="Standard"/>
    <w:uiPriority w:val="13"/>
    <w:qFormat/>
    <w:rsid w:val="002F584D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584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584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584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584D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584D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2F584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F584D"/>
    <w:rPr>
      <w:rFonts w:ascii="Calibri" w:hAnsi="Calibri" w:cs="Calibri"/>
      <w:i/>
      <w:iCs/>
      <w:color w:val="404040" w:themeColor="text1" w:themeTint="BF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2F584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F584D"/>
    <w:rPr>
      <w:rFonts w:ascii="Calibri" w:hAnsi="Calibri" w:cs="Calibri"/>
      <w:i/>
      <w:iCs/>
      <w:color w:val="1D824C" w:themeColor="accent1"/>
      <w:sz w:val="24"/>
    </w:rPr>
  </w:style>
  <w:style w:type="character" w:styleId="Buchtitel">
    <w:name w:val="Book Title"/>
    <w:basedOn w:val="Absatz-Standardschriftart"/>
    <w:uiPriority w:val="33"/>
    <w:semiHidden/>
    <w:unhideWhenUsed/>
    <w:rsid w:val="002F584D"/>
    <w:rPr>
      <w:rFonts w:ascii="Calibri" w:hAnsi="Calibri" w:cs="Calibri"/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2F584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F584D"/>
    <w:rPr>
      <w:rFonts w:ascii="Calibri" w:eastAsiaTheme="minorEastAsia" w:hAnsi="Calibri" w:cs="Calibri"/>
      <w:color w:val="5A5A5A" w:themeColor="text1" w:themeTint="A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84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84D"/>
    <w:rPr>
      <w:rFonts w:ascii="Segoe UI" w:hAnsi="Segoe UI" w:cs="Segoe UI"/>
      <w:sz w:val="24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F584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F584D"/>
    <w:rPr>
      <w:rFonts w:ascii="Calibri" w:hAnsi="Calibri" w:cs="Calibri"/>
      <w:sz w:val="24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F584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F584D"/>
    <w:rPr>
      <w:rFonts w:ascii="Calibri" w:hAnsi="Calibri" w:cs="Calibri"/>
      <w:sz w:val="2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584D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584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84D"/>
    <w:rPr>
      <w:rFonts w:ascii="Calibri" w:hAnsi="Calibri" w:cs="Calibri"/>
      <w:b/>
      <w:bCs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F584D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F584D"/>
    <w:rPr>
      <w:rFonts w:ascii="Segoe UI" w:hAnsi="Segoe UI" w:cs="Segoe UI"/>
      <w:sz w:val="24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F584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584D"/>
    <w:rPr>
      <w:rFonts w:ascii="Calibri" w:hAnsi="Calibri" w:cs="Calibri"/>
      <w:sz w:val="2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F584D"/>
    <w:rPr>
      <w:rFonts w:ascii="Georgia" w:eastAsiaTheme="majorEastAsia" w:hAnsi="Georgia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584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584D"/>
    <w:rPr>
      <w:rFonts w:ascii="Calibri" w:hAnsi="Calibri" w:cs="Calibri"/>
      <w:sz w:val="24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584D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584D"/>
    <w:rPr>
      <w:rFonts w:ascii="Consolas" w:hAnsi="Consolas" w:cs="Calibri"/>
      <w:sz w:val="24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F584D"/>
    <w:rPr>
      <w:rFonts w:ascii="Consolas" w:hAnsi="Consolas" w:cs="Calibri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584D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584D"/>
    <w:rPr>
      <w:rFonts w:ascii="Consolas" w:hAnsi="Consolas" w:cs="Calibri"/>
      <w:sz w:val="24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584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F584D"/>
  </w:style>
  <w:style w:type="paragraph" w:styleId="Blocktext">
    <w:name w:val="Block Text"/>
    <w:basedOn w:val="Standard"/>
    <w:uiPriority w:val="99"/>
    <w:semiHidden/>
    <w:unhideWhenUsed/>
    <w:rsid w:val="002F584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58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584D"/>
    <w:rPr>
      <w:rFonts w:ascii="Calibri" w:hAnsi="Calibri" w:cs="Calibri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F584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F584D"/>
    <w:rPr>
      <w:rFonts w:ascii="Calibri" w:hAnsi="Calibri" w:cs="Calibri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F584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F584D"/>
    <w:rPr>
      <w:rFonts w:ascii="Calibri" w:hAnsi="Calibri" w:cs="Calibri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F584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F584D"/>
    <w:rPr>
      <w:rFonts w:ascii="Calibri" w:hAnsi="Calibri" w:cs="Calibri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F584D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F584D"/>
    <w:rPr>
      <w:rFonts w:ascii="Calibri" w:hAnsi="Calibri" w:cs="Calibri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F584D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F584D"/>
    <w:rPr>
      <w:rFonts w:ascii="Calibri" w:hAnsi="Calibri" w:cs="Calibri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F584D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F584D"/>
    <w:rPr>
      <w:rFonts w:ascii="Calibri" w:hAnsi="Calibri" w:cs="Calibri"/>
      <w:sz w:val="24"/>
    </w:rPr>
  </w:style>
  <w:style w:type="table" w:styleId="FarbigesRaster">
    <w:name w:val="Colorful Grid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F584D"/>
  </w:style>
  <w:style w:type="character" w:customStyle="1" w:styleId="DatumZchn">
    <w:name w:val="Datum Zchn"/>
    <w:basedOn w:val="Absatz-Standardschriftart"/>
    <w:link w:val="Datum"/>
    <w:uiPriority w:val="99"/>
    <w:semiHidden/>
    <w:rsid w:val="002F584D"/>
    <w:rPr>
      <w:rFonts w:ascii="Calibri" w:hAnsi="Calibri" w:cs="Calibri"/>
      <w:sz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F584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F584D"/>
    <w:rPr>
      <w:rFonts w:ascii="Calibri" w:hAnsi="Calibri" w:cs="Calibri"/>
      <w:sz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2F584D"/>
    <w:rPr>
      <w:rFonts w:ascii="Calibri" w:hAnsi="Calibri" w:cs="Calibri"/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F584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F584D"/>
    <w:rPr>
      <w:rFonts w:ascii="Calibri" w:hAnsi="Calibri" w:cs="Calibri"/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F584D"/>
    <w:rPr>
      <w:rFonts w:ascii="Calibri" w:hAnsi="Calibri" w:cs="Calibri"/>
      <w:vertAlign w:val="superscript"/>
    </w:rPr>
  </w:style>
  <w:style w:type="table" w:styleId="Gitternetztabelle1hell">
    <w:name w:val="Grid Table 1 Light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584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584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F584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F584D"/>
    <w:rPr>
      <w:rFonts w:ascii="Calibri" w:hAnsi="Calibri" w:cs="Calibri"/>
      <w:i/>
      <w:iCs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F584D"/>
    <w:rPr>
      <w:rFonts w:ascii="Consolas" w:hAnsi="Consolas" w:cs="Calibri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2F584D"/>
    <w:rPr>
      <w:rFonts w:ascii="Calibri" w:hAnsi="Calibri" w:cs="Calibri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F584D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F584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F584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F584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F584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F584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F584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F584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F584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F584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F584D"/>
    <w:rPr>
      <w:rFonts w:ascii="Georgia" w:eastAsiaTheme="majorEastAsia" w:hAnsi="Georgia" w:cstheme="majorBidi"/>
      <w:b/>
      <w:bCs/>
    </w:rPr>
  </w:style>
  <w:style w:type="character" w:styleId="IntensiveHervorhebung">
    <w:name w:val="Intense Emphasis"/>
    <w:basedOn w:val="Absatz-Standardschriftart"/>
    <w:uiPriority w:val="2"/>
    <w:rsid w:val="002F584D"/>
    <w:rPr>
      <w:rFonts w:ascii="Georgia" w:hAnsi="Georgia" w:cs="Calibri"/>
      <w:b/>
      <w:iCs/>
      <w:color w:val="262626" w:themeColor="text1" w:themeTint="D9"/>
      <w:sz w:val="70"/>
    </w:rPr>
  </w:style>
  <w:style w:type="table" w:styleId="HellesRaster">
    <w:name w:val="Light Grid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F58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paragraph" w:styleId="Liste">
    <w:name w:val="List"/>
    <w:basedOn w:val="Standard"/>
    <w:uiPriority w:val="99"/>
    <w:semiHidden/>
    <w:unhideWhenUsed/>
    <w:rsid w:val="002F584D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F584D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F584D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F584D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F584D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F584D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F584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584D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F584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F584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F584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F584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F584D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F584D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F584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F584D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F584D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unhideWhenUsed/>
    <w:rsid w:val="002F584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F584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F5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F584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F584D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2F584D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F584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F584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F584D"/>
    <w:rPr>
      <w:rFonts w:ascii="Calibri" w:hAnsi="Calibri" w:cs="Calibri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2F584D"/>
    <w:rPr>
      <w:rFonts w:ascii="Calibri" w:hAnsi="Calibri" w:cs="Calibri"/>
    </w:rPr>
  </w:style>
  <w:style w:type="table" w:styleId="EinfacheTabelle1">
    <w:name w:val="Plain Table 1"/>
    <w:basedOn w:val="NormaleTabelle"/>
    <w:uiPriority w:val="41"/>
    <w:rsid w:val="002F58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F58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F58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F58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F58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F584D"/>
  </w:style>
  <w:style w:type="character" w:customStyle="1" w:styleId="AnredeZchn">
    <w:name w:val="Anrede Zchn"/>
    <w:basedOn w:val="Absatz-Standardschriftart"/>
    <w:link w:val="Anrede"/>
    <w:uiPriority w:val="99"/>
    <w:semiHidden/>
    <w:rsid w:val="002F584D"/>
    <w:rPr>
      <w:rFonts w:ascii="Calibri" w:hAnsi="Calibri" w:cs="Calibr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F584D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F584D"/>
    <w:rPr>
      <w:rFonts w:ascii="Calibri" w:hAnsi="Calibri" w:cs="Calibri"/>
      <w:sz w:val="24"/>
    </w:rPr>
  </w:style>
  <w:style w:type="character" w:styleId="SchwacheHervorhebung">
    <w:name w:val="Subtle Emphasis"/>
    <w:basedOn w:val="Absatz-Standardschriftart"/>
    <w:uiPriority w:val="19"/>
    <w:semiHidden/>
    <w:unhideWhenUsed/>
    <w:rsid w:val="002F584D"/>
    <w:rPr>
      <w:rFonts w:ascii="Calibri" w:hAnsi="Calibri" w:cs="Calibri"/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2F58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F58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F58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F58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F58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F58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F58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F58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F58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F58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F58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F58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F58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F58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F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F58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F58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F58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F584D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F584D"/>
  </w:style>
  <w:style w:type="table" w:styleId="TabelleProfessionell">
    <w:name w:val="Table Professional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F58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F58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F58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F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F58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F584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F584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F584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F584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F584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F584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F584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F584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F584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F584D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2F584D"/>
    <w:pPr>
      <w:jc w:val="center"/>
    </w:pPr>
    <w:rPr>
      <w:b/>
      <w:color w:val="1D824C" w:themeColor="accent1"/>
    </w:rPr>
  </w:style>
  <w:style w:type="character" w:customStyle="1" w:styleId="GrauerText">
    <w:name w:val="Grauer Text"/>
    <w:basedOn w:val="Absatz-Standardschriftart"/>
    <w:uiPriority w:val="4"/>
    <w:semiHidden/>
    <w:qFormat/>
    <w:rsid w:val="002F584D"/>
    <w:rPr>
      <w:rFonts w:ascii="Calibri" w:hAnsi="Calibri" w:cs="Calibri"/>
      <w:color w:val="808080" w:themeColor="background1" w:themeShade="8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2F584D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2F584D"/>
    <w:pPr>
      <w:numPr>
        <w:numId w:val="15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2F584D"/>
    <w:rPr>
      <w:rFonts w:ascii="Calibri" w:hAnsi="Calibri" w:cs="Calibri"/>
      <w:color w:val="2B579A"/>
      <w:shd w:val="clear" w:color="auto" w:fill="E1DFDD"/>
    </w:rPr>
  </w:style>
  <w:style w:type="paragraph" w:styleId="Aufzhlungszeichen2">
    <w:name w:val="List Bullet 2"/>
    <w:basedOn w:val="Standard"/>
    <w:uiPriority w:val="99"/>
    <w:semiHidden/>
    <w:unhideWhenUsed/>
    <w:rsid w:val="002F584D"/>
    <w:pPr>
      <w:numPr>
        <w:numId w:val="3"/>
      </w:numPr>
      <w:contextualSpacing/>
    </w:pPr>
  </w:style>
  <w:style w:type="character" w:styleId="Hervorhebung">
    <w:name w:val="Emphasis"/>
    <w:basedOn w:val="Absatz-Standardschriftart"/>
    <w:uiPriority w:val="20"/>
    <w:semiHidden/>
    <w:unhideWhenUsed/>
    <w:rsid w:val="002F584D"/>
    <w:rPr>
      <w:rFonts w:ascii="Calibri" w:hAnsi="Calibri" w:cs="Calibri"/>
      <w:i/>
      <w:iCs/>
    </w:rPr>
  </w:style>
  <w:style w:type="numbering" w:styleId="ArtikelAbschnitt">
    <w:name w:val="Outline List 3"/>
    <w:basedOn w:val="KeineListe"/>
    <w:uiPriority w:val="99"/>
    <w:semiHidden/>
    <w:unhideWhenUsed/>
    <w:rsid w:val="002F584D"/>
    <w:pPr>
      <w:numPr>
        <w:numId w:val="16"/>
      </w:numPr>
    </w:pPr>
  </w:style>
  <w:style w:type="character" w:styleId="IntensiverVerweis">
    <w:name w:val="Intense Reference"/>
    <w:basedOn w:val="Absatz-Standardschriftart"/>
    <w:uiPriority w:val="32"/>
    <w:semiHidden/>
    <w:unhideWhenUsed/>
    <w:rsid w:val="002F584D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2F584D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584D"/>
    <w:rPr>
      <w:rFonts w:ascii="Calibri" w:hAnsi="Calibri" w:cs="Calibri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qFormat/>
    <w:rsid w:val="002F584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Achilles\AppData\Local\Microsoft\Office\16.0\DTS\de-DE%7b02705558-031D-4B7E-B286-349113080E96%7d\%7bD9F5BDEF-EC57-43EF-A5F9-92126EEE81FB%7dtf1639287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CD3F6D7E4942B390213E156EFE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1A53D-411E-4F1B-86F2-0AE334C05BA8}"/>
      </w:docPartPr>
      <w:docPartBody>
        <w:p w:rsidR="00AB52BA" w:rsidRDefault="00921073">
          <w:pPr>
            <w:pStyle w:val="76CD3F6D7E4942B390213E156EFE0331"/>
          </w:pPr>
          <w:r w:rsidRPr="002F584D">
            <w:rPr>
              <w:lang w:bidi="de-DE"/>
            </w:rPr>
            <w:t>Vorname</w:t>
          </w:r>
        </w:p>
      </w:docPartBody>
    </w:docPart>
    <w:docPart>
      <w:docPartPr>
        <w:name w:val="EBDC3DB1427945A3A4205ACF8D3A6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60434-1684-4E56-BD61-E0B4762A292F}"/>
      </w:docPartPr>
      <w:docPartBody>
        <w:p w:rsidR="00AB52BA" w:rsidRDefault="00921073">
          <w:pPr>
            <w:pStyle w:val="EBDC3DB1427945A3A4205ACF8D3A62EA"/>
          </w:pPr>
          <w:r w:rsidRPr="002F584D">
            <w:rPr>
              <w:rStyle w:val="IntensiveHervorhebung"/>
              <w:lang w:bidi="de-DE"/>
            </w:rPr>
            <w:t>Nachname</w:t>
          </w:r>
        </w:p>
      </w:docPartBody>
    </w:docPart>
    <w:docPart>
      <w:docPartPr>
        <w:name w:val="42D748F750C1425D8CC11954C50C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A8C44-6007-4029-97B5-087058568D26}"/>
      </w:docPartPr>
      <w:docPartBody>
        <w:p w:rsidR="00AB52BA" w:rsidRDefault="00921073">
          <w:pPr>
            <w:pStyle w:val="42D748F750C1425D8CC11954C50CDA52"/>
          </w:pPr>
          <w:r w:rsidRPr="002F584D">
            <w:rPr>
              <w:lang w:bidi="de-DE"/>
            </w:rPr>
            <w:t>Adresse</w:t>
          </w:r>
        </w:p>
      </w:docPartBody>
    </w:docPart>
    <w:docPart>
      <w:docPartPr>
        <w:name w:val="2E60DAA61BD6433184E25D816BB1A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809B0-0376-47CA-867B-F138B8C53F79}"/>
      </w:docPartPr>
      <w:docPartBody>
        <w:p w:rsidR="00AB52BA" w:rsidRDefault="00921073">
          <w:pPr>
            <w:pStyle w:val="2E60DAA61BD6433184E25D816BB1ABCC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10EFDD352D4543229E4310CC401AB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B08C-B0A0-4E22-818A-1B9FDBB179F7}"/>
      </w:docPartPr>
      <w:docPartBody>
        <w:p w:rsidR="00AB52BA" w:rsidRDefault="00921073">
          <w:pPr>
            <w:pStyle w:val="10EFDD352D4543229E4310CC401AB6D3"/>
          </w:pPr>
          <w:r w:rsidRPr="002F584D">
            <w:rPr>
              <w:lang w:bidi="de-DE"/>
            </w:rPr>
            <w:t>Telefon</w:t>
          </w:r>
        </w:p>
      </w:docPartBody>
    </w:docPart>
    <w:docPart>
      <w:docPartPr>
        <w:name w:val="10DE1A10DCCB45FA89509BF2451EE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039A6-141E-47BF-B6A1-31368763D84B}"/>
      </w:docPartPr>
      <w:docPartBody>
        <w:p w:rsidR="00AB52BA" w:rsidRDefault="00921073">
          <w:pPr>
            <w:pStyle w:val="10DE1A10DCCB45FA89509BF2451EEDEA"/>
          </w:pPr>
          <w:r w:rsidRPr="002F584D">
            <w:rPr>
              <w:lang w:bidi="de-DE"/>
            </w:rPr>
            <w:t>E-Mail</w:t>
          </w:r>
        </w:p>
      </w:docPartBody>
    </w:docPart>
    <w:docPart>
      <w:docPartPr>
        <w:name w:val="1BBE886C553E4106B4E775017B6CC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85C4-A74E-4098-821E-D9112B2054CC}"/>
      </w:docPartPr>
      <w:docPartBody>
        <w:p w:rsidR="00AB52BA" w:rsidRDefault="00921073">
          <w:pPr>
            <w:pStyle w:val="1BBE886C553E4106B4E775017B6CC179"/>
          </w:pPr>
          <w:r w:rsidRPr="002F584D">
            <w:rPr>
              <w:lang w:bidi="de-DE"/>
            </w:rPr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73"/>
    <w:rsid w:val="00191CC4"/>
    <w:rsid w:val="00775968"/>
    <w:rsid w:val="008E1FB6"/>
    <w:rsid w:val="00921073"/>
    <w:rsid w:val="00A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CD3F6D7E4942B390213E156EFE0331">
    <w:name w:val="76CD3F6D7E4942B390213E156EFE0331"/>
  </w:style>
  <w:style w:type="character" w:styleId="IntensiveHervorhebung">
    <w:name w:val="Intense Emphasis"/>
    <w:basedOn w:val="Absatz-Standardschriftar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EBDC3DB1427945A3A4205ACF8D3A62EA">
    <w:name w:val="EBDC3DB1427945A3A4205ACF8D3A62EA"/>
  </w:style>
  <w:style w:type="paragraph" w:customStyle="1" w:styleId="42D748F750C1425D8CC11954C50CDA52">
    <w:name w:val="42D748F750C1425D8CC11954C50CDA52"/>
  </w:style>
  <w:style w:type="paragraph" w:customStyle="1" w:styleId="2E60DAA61BD6433184E25D816BB1ABCC">
    <w:name w:val="2E60DAA61BD6433184E25D816BB1ABCC"/>
  </w:style>
  <w:style w:type="paragraph" w:customStyle="1" w:styleId="10EFDD352D4543229E4310CC401AB6D3">
    <w:name w:val="10EFDD352D4543229E4310CC401AB6D3"/>
  </w:style>
  <w:style w:type="paragraph" w:customStyle="1" w:styleId="10DE1A10DCCB45FA89509BF2451EEDEA">
    <w:name w:val="10DE1A10DCCB45FA89509BF2451EEDEA"/>
  </w:style>
  <w:style w:type="paragraph" w:styleId="Aufzhlungszeichen">
    <w:name w:val="List Bullet"/>
    <w:basedOn w:val="Standard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eastAsia="en-US"/>
    </w:rPr>
  </w:style>
  <w:style w:type="paragraph" w:customStyle="1" w:styleId="1BBE886C553E4106B4E775017B6CC179">
    <w:name w:val="1BBE886C553E4106B4E775017B6CC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{D9F5BDEF-EC57-43EF-A5F9-92126EEE81FB}tf16392877_win32.dotx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das Anschreiben für die Bewerbung beim EKO</dc:title>
  <dc:subject/>
  <dc:creator/>
  <cp:keywords/>
  <dc:description/>
  <cp:lastModifiedBy/>
  <cp:revision>1</cp:revision>
  <dcterms:created xsi:type="dcterms:W3CDTF">2022-01-14T10:31:00Z</dcterms:created>
  <dcterms:modified xsi:type="dcterms:W3CDTF">2022-01-27T19:33:00Z</dcterms:modified>
  <cp:category/>
</cp:coreProperties>
</file>